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1" w:type="dxa"/>
        <w:tblInd w:w="-318" w:type="dxa"/>
        <w:tblBorders>
          <w:top w:val="doubleWave" w:sz="6" w:space="0" w:color="auto"/>
          <w:bottom w:val="doubleWave" w:sz="6" w:space="0" w:color="auto"/>
        </w:tblBorders>
        <w:tblLook w:val="0000"/>
      </w:tblPr>
      <w:tblGrid>
        <w:gridCol w:w="10351"/>
      </w:tblGrid>
      <w:tr w:rsidR="003260E8" w:rsidRPr="00CC4AAE" w:rsidTr="00BC57C1">
        <w:trPr>
          <w:trHeight w:val="214"/>
        </w:trPr>
        <w:tc>
          <w:tcPr>
            <w:tcW w:w="10351" w:type="dxa"/>
            <w:tcBorders>
              <w:top w:val="doubleWave" w:sz="6" w:space="0" w:color="auto"/>
              <w:left w:val="nil"/>
              <w:bottom w:val="doubleWave" w:sz="6" w:space="0" w:color="auto"/>
              <w:right w:val="nil"/>
            </w:tcBorders>
            <w:shd w:val="clear" w:color="auto" w:fill="CCFFCC"/>
          </w:tcPr>
          <w:p w:rsidR="003260E8" w:rsidRPr="00CC4AAE" w:rsidRDefault="003260E8" w:rsidP="00BC57C1">
            <w:pPr>
              <w:spacing w:after="0" w:line="240" w:lineRule="auto"/>
              <w:jc w:val="right"/>
              <w:rPr>
                <w:b/>
                <w:i/>
                <w:caps/>
                <w:sz w:val="20"/>
                <w:szCs w:val="20"/>
                <w:lang w:eastAsia="ar-SA"/>
              </w:rPr>
            </w:pPr>
            <w:r w:rsidRPr="00CC4AAE">
              <w:rPr>
                <w:b/>
                <w:i/>
                <w:caps/>
                <w:sz w:val="20"/>
                <w:szCs w:val="20"/>
                <w:lang w:val="en-US"/>
              </w:rPr>
              <w:t>XV</w:t>
            </w:r>
            <w:r w:rsidRPr="00CC4AAE">
              <w:rPr>
                <w:b/>
                <w:i/>
                <w:caps/>
                <w:sz w:val="20"/>
                <w:szCs w:val="20"/>
              </w:rPr>
              <w:t>І  міський турнір з основ інформатики</w:t>
            </w:r>
            <w:r w:rsidRPr="00CC4AAE">
              <w:rPr>
                <w:b/>
                <w:i/>
                <w:caps/>
                <w:sz w:val="20"/>
                <w:szCs w:val="20"/>
                <w:lang w:eastAsia="ar-SA"/>
              </w:rPr>
              <w:t xml:space="preserve"> </w:t>
            </w:r>
            <w:r w:rsidRPr="00CC4AAE">
              <w:rPr>
                <w:b/>
                <w:i/>
                <w:caps/>
                <w:sz w:val="20"/>
                <w:szCs w:val="20"/>
              </w:rPr>
              <w:t>для учнів 5 – 7 класів загальноосвітніх навчальних закладів</w:t>
            </w:r>
          </w:p>
        </w:tc>
      </w:tr>
    </w:tbl>
    <w:p w:rsidR="003260E8" w:rsidRPr="002B1743" w:rsidRDefault="003260E8" w:rsidP="002B1743">
      <w:pPr>
        <w:spacing w:after="0" w:line="240" w:lineRule="auto"/>
        <w:jc w:val="right"/>
        <w:rPr>
          <w:b/>
          <w:i/>
          <w:caps/>
          <w:sz w:val="18"/>
          <w:szCs w:val="18"/>
          <w:lang w:eastAsia="ar-SA"/>
        </w:rPr>
      </w:pPr>
      <w:r w:rsidRPr="00B44688">
        <w:rPr>
          <w:b/>
          <w:i/>
          <w:caps/>
          <w:color w:val="404040"/>
          <w:sz w:val="20"/>
          <w:szCs w:val="20"/>
          <w:lang w:val="uk-UA"/>
        </w:rPr>
        <w:t xml:space="preserve"> </w:t>
      </w:r>
    </w:p>
    <w:p w:rsidR="003260E8" w:rsidRPr="00B44688" w:rsidRDefault="003260E8" w:rsidP="002B1743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 w:rsidRPr="00B44688">
        <w:rPr>
          <w:b/>
          <w:i/>
          <w:sz w:val="28"/>
          <w:szCs w:val="28"/>
        </w:rPr>
        <w:t>КОНКУРС ПРОГРАМІСТІВ</w:t>
      </w:r>
    </w:p>
    <w:tbl>
      <w:tblPr>
        <w:tblW w:w="10349" w:type="dxa"/>
        <w:tblInd w:w="-318" w:type="dxa"/>
        <w:tblLayout w:type="fixed"/>
        <w:tblLook w:val="00A0"/>
      </w:tblPr>
      <w:tblGrid>
        <w:gridCol w:w="5813"/>
        <w:gridCol w:w="4536"/>
      </w:tblGrid>
      <w:tr w:rsidR="003260E8" w:rsidRPr="00CC4AAE" w:rsidTr="00CC4AAE">
        <w:tc>
          <w:tcPr>
            <w:tcW w:w="10349" w:type="dxa"/>
            <w:gridSpan w:val="2"/>
          </w:tcPr>
          <w:p w:rsidR="003260E8" w:rsidRPr="00CC4AAE" w:rsidRDefault="003260E8" w:rsidP="00BC57C1">
            <w:pPr>
              <w:spacing w:after="60" w:line="240" w:lineRule="auto"/>
              <w:ind w:right="176" w:hanging="108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uk-UA" w:eastAsia="uk-UA"/>
              </w:rPr>
            </w:pPr>
            <w:r w:rsidRPr="00CC4AAE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uk-UA" w:eastAsia="uk-UA"/>
              </w:rPr>
              <w:t>ПРОЕКТ 1. ВЕСНЯНІ ЗАБАВИ</w:t>
            </w:r>
          </w:p>
        </w:tc>
      </w:tr>
      <w:tr w:rsidR="003260E8" w:rsidRPr="00CC4AAE" w:rsidTr="00BC57C1">
        <w:trPr>
          <w:trHeight w:val="471"/>
        </w:trPr>
        <w:tc>
          <w:tcPr>
            <w:tcW w:w="10349" w:type="dxa"/>
            <w:gridSpan w:val="2"/>
            <w:tcBorders>
              <w:bottom w:val="single" w:sz="4" w:space="0" w:color="auto"/>
            </w:tcBorders>
          </w:tcPr>
          <w:p w:rsidR="003260E8" w:rsidRPr="00CC4AAE" w:rsidRDefault="003260E8" w:rsidP="00BC57C1">
            <w:pPr>
              <w:spacing w:after="60" w:line="240" w:lineRule="auto"/>
              <w:ind w:hanging="108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CC4AA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Важливо!</w:t>
            </w:r>
            <w:r w:rsidRPr="00CC4AA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Всі геометричні фігури малюються за допомогою засобів програмування.</w:t>
            </w:r>
          </w:p>
          <w:p w:rsidR="003260E8" w:rsidRPr="00CC4AAE" w:rsidRDefault="003260E8" w:rsidP="00BC57C1">
            <w:pPr>
              <w:spacing w:after="60" w:line="240" w:lineRule="auto"/>
              <w:ind w:hanging="108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</w:p>
        </w:tc>
      </w:tr>
      <w:tr w:rsidR="003260E8" w:rsidRPr="00CC4AAE" w:rsidTr="00CC4AAE">
        <w:trPr>
          <w:trHeight w:val="32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E8" w:rsidRPr="00CC4AAE" w:rsidRDefault="003260E8" w:rsidP="00BC57C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CC4AA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E8" w:rsidRPr="00CC4AAE" w:rsidRDefault="003260E8" w:rsidP="00BC57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CC4AA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Приклади виконання</w:t>
            </w:r>
          </w:p>
        </w:tc>
      </w:tr>
      <w:tr w:rsidR="003260E8" w:rsidRPr="00CC4AAE" w:rsidTr="00BC57C1">
        <w:trPr>
          <w:trHeight w:val="278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E8" w:rsidRPr="00CC4AAE" w:rsidRDefault="003260E8" w:rsidP="00BC57C1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4" o:spid="_x0000_s1026" type="#_x0000_t75" style="position:absolute;margin-left:157.8pt;margin-top:26.9pt;width:20.75pt;height:18pt;z-index:251651072;visibility:visible;mso-position-horizontal-relative:text;mso-position-vertical-relative:text">
                  <v:stroke joinstyle="round"/>
                  <v:imagedata r:id="rId5" o:title="" croptop="4988f" cropbottom="53220f" cropleft="48425f" cropright="12359f"/>
                </v:shape>
              </w:pict>
            </w:r>
            <w:r>
              <w:rPr>
                <w:noProof/>
                <w:lang w:eastAsia="ru-RU"/>
              </w:rPr>
              <w:pict>
                <v:shape id="Рисунок 20" o:spid="_x0000_s1027" type="#_x0000_t75" style="position:absolute;margin-left:248pt;margin-top:27pt;width:35.5pt;height:14.75pt;z-index:-251662336;visibility:visible;mso-position-horizontal-relative:text;mso-position-vertical-relative:text" wrapcoords="-460 0 -460 20520 21600 20520 21600 0 -460 0">
                  <v:imagedata r:id="rId6" o:title="" croptop="4987f" cropbottom="54535f" cropleft="24457f" cropright="32949f"/>
                  <w10:wrap type="through"/>
                </v:shape>
              </w:pict>
            </w:r>
            <w:r>
              <w:rPr>
                <w:noProof/>
                <w:lang w:eastAsia="ru-RU"/>
              </w:rPr>
              <w:pict>
                <v:shape id="Рисунок 18" o:spid="_x0000_s1028" type="#_x0000_t75" style="position:absolute;margin-left:213.15pt;margin-top:27.15pt;width:32.3pt;height:14.75pt;z-index:-251663360;visibility:visible;mso-position-horizontal-relative:text;mso-position-vertical-relative:text" wrapcoords="-502 0 -502 20520 21600 20520 21600 0 -502 0">
                  <v:imagedata r:id="rId6" o:title="" croptop="4987f" cropbottom="54535f" cropleft="17383f" cropright="40763f"/>
                  <w10:wrap type="through"/>
                </v:shape>
              </w:pict>
            </w:r>
            <w:r>
              <w:rPr>
                <w:noProof/>
                <w:lang w:eastAsia="ru-RU"/>
              </w:rPr>
              <w:pict>
                <v:shape id="Рисунок 11" o:spid="_x0000_s1029" type="#_x0000_t75" style="position:absolute;margin-left:181.3pt;margin-top:27.1pt;width:31.35pt;height:14.75pt;z-index:-251664384;visibility:visible;mso-position-horizontal-relative:text;mso-position-vertical-relative:text" wrapcoords="-514 0 -514 20520 21600 20520 21600 0 -514 0">
                  <v:imagedata r:id="rId7" o:title="" croptop="4987f" cropbottom="54535f" cropleft="10520f" cropright="47836f"/>
                  <w10:wrap type="through"/>
                </v:shape>
              </w:pict>
            </w:r>
            <w:r w:rsidRPr="00CC4AA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Завдання 1.1.</w:t>
            </w:r>
            <w:r w:rsidRPr="00CC4AA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Інтерфейс проекту</w:t>
            </w: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4A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(10 балів):</w:t>
            </w:r>
          </w:p>
          <w:p w:rsidR="003260E8" w:rsidRPr="00CC4AAE" w:rsidRDefault="003260E8" w:rsidP="00BC57C1">
            <w:pPr>
              <w:pStyle w:val="ListParagraph"/>
              <w:numPr>
                <w:ilvl w:val="0"/>
                <w:numId w:val="3"/>
              </w:numPr>
              <w:tabs>
                <w:tab w:val="left" w:pos="465"/>
              </w:tabs>
              <w:spacing w:before="120" w:after="120" w:line="240" w:lineRule="auto"/>
              <w:ind w:left="318"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вивести на екран кнопки </w:t>
            </w:r>
            <w:r w:rsidRPr="00CC4AA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 </w:t>
            </w:r>
          </w:p>
          <w:p w:rsidR="003260E8" w:rsidRPr="00CC4AAE" w:rsidRDefault="003260E8" w:rsidP="00BC57C1">
            <w:pPr>
              <w:pStyle w:val="ListParagraph"/>
              <w:numPr>
                <w:ilvl w:val="0"/>
                <w:numId w:val="3"/>
              </w:numPr>
              <w:tabs>
                <w:tab w:val="left" w:pos="465"/>
              </w:tabs>
              <w:spacing w:before="120" w:after="120" w:line="240" w:lineRule="auto"/>
              <w:ind w:left="318"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>вивести на екран об’єкт</w:t>
            </w:r>
            <w:r w:rsidRPr="00CC4AA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Олівець</w:t>
            </w:r>
            <w:r>
              <w:rPr>
                <w:noProof/>
                <w:lang w:eastAsia="ru-RU"/>
              </w:rPr>
              <w:pict>
                <v:shape id="Рисунок 23" o:spid="_x0000_i1025" type="#_x0000_t75" style="width:18pt;height:15pt;visibility:visible">
                  <v:imagedata r:id="rId8" o:title="" croptop="32226f" cropbottom="25042f" cropleft="27421f" cropright="31996f"/>
                </v:shape>
              </w:pict>
            </w:r>
            <w:r w:rsidRPr="00CC4AA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</w:t>
            </w: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>Об’єкт</w:t>
            </w:r>
            <w:r w:rsidRPr="00CC4AA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Олівець </w:t>
            </w: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вибрати з бібліотеки; </w:t>
            </w:r>
          </w:p>
          <w:p w:rsidR="003260E8" w:rsidRPr="00CC4AAE" w:rsidRDefault="003260E8" w:rsidP="00BC57C1">
            <w:pPr>
              <w:pStyle w:val="ListParagraph"/>
              <w:numPr>
                <w:ilvl w:val="0"/>
                <w:numId w:val="3"/>
              </w:numPr>
              <w:tabs>
                <w:tab w:val="left" w:pos="465"/>
              </w:tabs>
              <w:spacing w:before="120" w:after="120" w:line="240" w:lineRule="auto"/>
              <w:ind w:left="318"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</w:t>
            </w:r>
            <w:r w:rsidRPr="00CC4AA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>очищення робочого поля за натисканням кнопки</w:t>
            </w:r>
            <w:r>
              <w:rPr>
                <w:noProof/>
                <w:lang w:eastAsia="ru-RU"/>
              </w:rPr>
              <w:pict>
                <v:shape id="Рисунок 15" o:spid="_x0000_i1026" type="#_x0000_t75" style="width:20.25pt;height:18pt;visibility:visible">
                  <v:imagedata r:id="rId5" o:title="" croptop="4996f" cropbottom="53220f" cropleft="48422f" cropright="12360f"/>
                </v:shape>
              </w:pict>
            </w: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260E8" w:rsidRPr="00CC4AAE" w:rsidRDefault="003260E8" w:rsidP="00BC57C1">
            <w:pPr>
              <w:pStyle w:val="ListParagraph"/>
              <w:tabs>
                <w:tab w:val="left" w:pos="465"/>
              </w:tabs>
              <w:spacing w:before="120" w:after="120" w:line="240" w:lineRule="auto"/>
              <w:ind w:left="352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E8" w:rsidRPr="00CC4AAE" w:rsidRDefault="003260E8" w:rsidP="00BC57C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noProof/>
                <w:lang w:eastAsia="ru-RU"/>
              </w:rPr>
              <w:pict>
                <v:shape id="Рисунок 1" o:spid="_x0000_i1027" type="#_x0000_t75" style="width:166.5pt;height:84pt;visibility:visible" o:bordertopcolor="black" o:borderleftcolor="black" o:borderbottomcolor="black" o:borderrightcolor="black">
                  <v:imagedata r:id="rId9" o:title="" croptop="672f" cropbottom="24570f" cropleft="9886f" cropright="10037f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3260E8" w:rsidRPr="00CC4AAE" w:rsidTr="00CC4AAE">
        <w:trPr>
          <w:trHeight w:val="338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E8" w:rsidRPr="00CC4AAE" w:rsidRDefault="003260E8" w:rsidP="00BC57C1">
            <w:pPr>
              <w:spacing w:before="120" w:line="240" w:lineRule="auto"/>
              <w:ind w:left="17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A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Завдання 1.2</w:t>
            </w:r>
            <w:r w:rsidRPr="00CC4AA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</w:t>
            </w:r>
            <w:r w:rsidRPr="00CC4A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CC4AA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Весняні фігури.</w:t>
            </w:r>
            <w:r w:rsidRPr="00CC4A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(10 балів).</w:t>
            </w:r>
          </w:p>
          <w:p w:rsidR="003260E8" w:rsidRPr="00CC4AAE" w:rsidRDefault="003260E8" w:rsidP="00BC57C1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pict>
                <v:shape id="Рисунок 24" o:spid="_x0000_s1030" type="#_x0000_t75" style="position:absolute;left:0;text-align:left;margin-left:164.3pt;margin-top:-.9pt;width:31.35pt;height:14.75pt;z-index:-251661312;visibility:visible" wrapcoords="-514 0 -514 20520 21600 20520 21600 0 -514 0">
                  <v:imagedata r:id="rId7" o:title="" croptop="4987f" cropbottom="54535f" cropleft="10520f" cropright="47836f"/>
                  <w10:wrap type="through"/>
                </v:shape>
              </w:pict>
            </w: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натисканням кнопки </w:t>
            </w:r>
            <w:r w:rsidRPr="00CC4AA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Олівець</w:t>
            </w: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рисує правильний </w:t>
            </w:r>
            <w:r w:rsidRPr="00CC4AA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</w:t>
            </w:r>
            <w:r w:rsidRPr="00CC4AA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кутник: </w:t>
            </w:r>
          </w:p>
          <w:p w:rsidR="003260E8" w:rsidRPr="00CC4AAE" w:rsidRDefault="003260E8" w:rsidP="00BC57C1">
            <w:pPr>
              <w:pStyle w:val="ListParagraph"/>
              <w:numPr>
                <w:ilvl w:val="0"/>
                <w:numId w:val="2"/>
              </w:numPr>
              <w:tabs>
                <w:tab w:val="left" w:pos="786"/>
              </w:tabs>
              <w:spacing w:after="120" w:line="240" w:lineRule="auto"/>
              <w:ind w:left="602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значення </w:t>
            </w:r>
            <w:r w:rsidRPr="00CC4AA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</w:t>
            </w: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від 3 до 8 – задає користувач (</w:t>
            </w:r>
            <w:r w:rsidRPr="00CC4AA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 допомогою змінної (слайдера</w:t>
            </w:r>
            <w:r w:rsidRPr="00CC4AAE">
              <w:rPr>
                <w:lang w:val="uk-UA"/>
              </w:rPr>
              <w:t>)</w:t>
            </w:r>
            <w:r w:rsidRPr="00CC4AA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або датчика)</w:t>
            </w: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260E8" w:rsidRPr="00CC4AAE" w:rsidRDefault="003260E8" w:rsidP="00BC57C1">
            <w:pPr>
              <w:pStyle w:val="ListParagraph"/>
              <w:numPr>
                <w:ilvl w:val="0"/>
                <w:numId w:val="2"/>
              </w:numPr>
              <w:tabs>
                <w:tab w:val="left" w:pos="786"/>
              </w:tabs>
              <w:spacing w:before="120" w:after="120" w:line="240" w:lineRule="auto"/>
              <w:ind w:left="602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довжина сторін </w:t>
            </w:r>
            <w:r w:rsidRPr="00CC4AA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</w:t>
            </w:r>
            <w:r w:rsidRPr="00CC4AAE">
              <w:rPr>
                <w:rFonts w:ascii="Times New Roman" w:hAnsi="Times New Roman"/>
                <w:sz w:val="24"/>
                <w:szCs w:val="24"/>
              </w:rPr>
              <w:t>-</w:t>
            </w: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>кутника – 50 кроків;</w:t>
            </w:r>
          </w:p>
          <w:p w:rsidR="003260E8" w:rsidRPr="00CC4AAE" w:rsidRDefault="003260E8" w:rsidP="00BC57C1">
            <w:pPr>
              <w:pStyle w:val="ListParagraph"/>
              <w:numPr>
                <w:ilvl w:val="0"/>
                <w:numId w:val="2"/>
              </w:numPr>
              <w:tabs>
                <w:tab w:val="left" w:pos="786"/>
              </w:tabs>
              <w:spacing w:before="120" w:after="120" w:line="240" w:lineRule="auto"/>
              <w:ind w:left="602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товщина сторін </w:t>
            </w:r>
            <w:r w:rsidRPr="00CC4AA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</w:t>
            </w:r>
            <w:r w:rsidRPr="00CC4AA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кутника – 4; </w:t>
            </w:r>
          </w:p>
          <w:p w:rsidR="003260E8" w:rsidRPr="00CC4AAE" w:rsidRDefault="003260E8" w:rsidP="00BC57C1">
            <w:pPr>
              <w:pStyle w:val="ListParagraph"/>
              <w:numPr>
                <w:ilvl w:val="0"/>
                <w:numId w:val="2"/>
              </w:numPr>
              <w:tabs>
                <w:tab w:val="left" w:pos="786"/>
              </w:tabs>
              <w:spacing w:after="120" w:line="240" w:lineRule="auto"/>
              <w:ind w:left="602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колір кожної сторони </w:t>
            </w:r>
            <w:r w:rsidRPr="00CC4AA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</w:t>
            </w:r>
            <w:r w:rsidRPr="00CC4AAE">
              <w:rPr>
                <w:rFonts w:ascii="Times New Roman" w:hAnsi="Times New Roman"/>
                <w:sz w:val="24"/>
                <w:szCs w:val="24"/>
              </w:rPr>
              <w:t>-</w:t>
            </w: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>кутника задається датчиком випадкових чисел.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E8" w:rsidRPr="00CC4AAE" w:rsidRDefault="003260E8" w:rsidP="00BC57C1">
            <w:pPr>
              <w:spacing w:line="240" w:lineRule="auto"/>
              <w:ind w:left="390"/>
              <w:jc w:val="center"/>
              <w:rPr>
                <w:lang w:val="uk-UA"/>
              </w:rPr>
            </w:pPr>
          </w:p>
          <w:p w:rsidR="003260E8" w:rsidRPr="00CC4AAE" w:rsidRDefault="003260E8" w:rsidP="00BC57C1">
            <w:pPr>
              <w:spacing w:line="240" w:lineRule="auto"/>
              <w:ind w:left="390"/>
              <w:jc w:val="center"/>
              <w:rPr>
                <w:lang w:val="uk-UA"/>
              </w:rPr>
            </w:pPr>
          </w:p>
          <w:p w:rsidR="003260E8" w:rsidRPr="00CC4AAE" w:rsidRDefault="003260E8" w:rsidP="00BC57C1">
            <w:pPr>
              <w:spacing w:line="240" w:lineRule="auto"/>
              <w:ind w:left="34"/>
              <w:jc w:val="center"/>
              <w:rPr>
                <w:rFonts w:ascii="Monotype Corsiva" w:hAnsi="Monotype Corsiva"/>
                <w:sz w:val="24"/>
                <w:szCs w:val="24"/>
                <w:lang w:eastAsia="uk-UA"/>
              </w:rPr>
            </w:pPr>
            <w:r w:rsidRPr="00CC4AAE">
              <w:rPr>
                <w:rFonts w:eastAsia="Times New Roman"/>
              </w:rPr>
              <w:object w:dxaOrig="3192" w:dyaOrig="1236">
                <v:shape id="_x0000_i1028" type="#_x0000_t75" style="width:210.75pt;height:58.5pt" o:ole="">
                  <v:imagedata r:id="rId10" o:title="" cropbottom="18452f"/>
                </v:shape>
                <o:OLEObject Type="Embed" ProgID="Paint.Picture" ShapeID="_x0000_i1028" DrawAspect="Content" ObjectID="_1491036996" r:id="rId11"/>
              </w:object>
            </w:r>
          </w:p>
        </w:tc>
      </w:tr>
      <w:tr w:rsidR="003260E8" w:rsidRPr="00CC4AAE" w:rsidTr="00CC4AAE">
        <w:trPr>
          <w:trHeight w:val="271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E8" w:rsidRPr="00CC4AAE" w:rsidRDefault="003260E8" w:rsidP="00BC57C1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A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Завдання 1.3.</w:t>
            </w:r>
            <w:r w:rsidRPr="00CC4A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C4AAE">
              <w:rPr>
                <w:rStyle w:val="Strong"/>
                <w:rFonts w:ascii="Times New Roman" w:hAnsi="Times New Roman"/>
                <w:i/>
                <w:sz w:val="24"/>
                <w:szCs w:val="24"/>
              </w:rPr>
              <w:t xml:space="preserve">Весняні Квіти </w:t>
            </w:r>
            <w:r w:rsidRPr="00CC4AAE">
              <w:rPr>
                <w:rFonts w:ascii="Times New Roman" w:hAnsi="Times New Roman"/>
                <w:b/>
                <w:sz w:val="24"/>
                <w:szCs w:val="24"/>
              </w:rPr>
              <w:t>(10 балів)</w:t>
            </w:r>
            <w:r w:rsidRPr="00CC4A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3260E8" w:rsidRPr="00CC4AAE" w:rsidRDefault="003260E8" w:rsidP="00BC57C1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pict>
                <v:shape id="Рисунок 25" o:spid="_x0000_s1031" type="#_x0000_t75" style="position:absolute;left:0;text-align:left;margin-left:167.2pt;margin-top:-.85pt;width:32.3pt;height:14.75pt;z-index:-251660288;visibility:visible" wrapcoords="-502 0 -502 20520 21600 20520 21600 0 -502 0">
                  <v:imagedata r:id="rId6" o:title="" croptop="4987f" cropbottom="54535f" cropleft="17383f" cropright="40763f"/>
                  <w10:wrap type="through"/>
                </v:shape>
              </w:pict>
            </w: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натисканням кнопки  </w:t>
            </w:r>
            <w:r w:rsidRPr="00CC4AA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Олівець</w:t>
            </w: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рисує </w:t>
            </w:r>
            <w:r w:rsidRPr="00CC4A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Весняну Квітку</w:t>
            </w: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:rsidR="003260E8" w:rsidRPr="00CC4AAE" w:rsidRDefault="003260E8" w:rsidP="00BC57C1">
            <w:pPr>
              <w:pStyle w:val="ListParagraph"/>
              <w:numPr>
                <w:ilvl w:val="0"/>
                <w:numId w:val="1"/>
              </w:numPr>
              <w:tabs>
                <w:tab w:val="left" w:pos="786"/>
              </w:tabs>
              <w:spacing w:after="120" w:line="240" w:lineRule="auto"/>
              <w:ind w:left="602" w:firstLine="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значення </w:t>
            </w:r>
            <w:r w:rsidRPr="00CC4AA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</w:t>
            </w: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від 3 до 8 – задає користувач;</w:t>
            </w:r>
          </w:p>
          <w:p w:rsidR="003260E8" w:rsidRPr="00CC4AAE" w:rsidRDefault="003260E8" w:rsidP="00BC57C1">
            <w:pPr>
              <w:pStyle w:val="ListParagraph"/>
              <w:numPr>
                <w:ilvl w:val="0"/>
                <w:numId w:val="1"/>
              </w:numPr>
              <w:tabs>
                <w:tab w:val="left" w:pos="786"/>
              </w:tabs>
              <w:spacing w:after="120" w:line="240" w:lineRule="auto"/>
              <w:ind w:left="602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A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квітка</w:t>
            </w: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утворюється поворотом </w:t>
            </w:r>
            <w:r w:rsidRPr="00CC4A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CC4AAE">
              <w:rPr>
                <w:rFonts w:ascii="Times New Roman" w:hAnsi="Times New Roman"/>
                <w:sz w:val="24"/>
                <w:szCs w:val="24"/>
              </w:rPr>
              <w:t>-</w:t>
            </w: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>кутника (</w:t>
            </w:r>
            <w:r w:rsidRPr="00CC4AA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результат виконання завдання 1.2</w:t>
            </w: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Pr="00CC4AA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</w:t>
            </w: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разів навколо однієї з його вершин.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E8" w:rsidRPr="00CC4AAE" w:rsidRDefault="003260E8" w:rsidP="00BC57C1">
            <w:pPr>
              <w:spacing w:line="240" w:lineRule="auto"/>
              <w:ind w:left="390"/>
              <w:jc w:val="center"/>
            </w:pPr>
          </w:p>
          <w:p w:rsidR="003260E8" w:rsidRPr="00CC4AAE" w:rsidRDefault="003260E8" w:rsidP="00BC57C1">
            <w:pPr>
              <w:spacing w:line="240" w:lineRule="auto"/>
              <w:ind w:left="34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</w:pPr>
            <w:r>
              <w:rPr>
                <w:noProof/>
                <w:lang w:eastAsia="ru-RU"/>
              </w:rPr>
              <w:pict>
                <v:rect id="Прямоугольник 4" o:spid="_x0000_s1032" style="position:absolute;left:0;text-align:left;margin-left:11.65pt;margin-top:63pt;width:139.8pt;height:19.8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" stroked="f" strokeweight="2pt"/>
              </w:pict>
            </w:r>
            <w:r w:rsidRPr="00CC4AAE">
              <w:rPr>
                <w:rFonts w:eastAsia="Times New Roman"/>
              </w:rPr>
              <w:object w:dxaOrig="3180" w:dyaOrig="1212">
                <v:shape id="_x0000_i1029" type="#_x0000_t75" style="width:213pt;height:68.25pt" o:ole="">
                  <v:imagedata r:id="rId12" o:title="" cropbottom="11031f"/>
                </v:shape>
                <o:OLEObject Type="Embed" ProgID="Paint.Picture" ShapeID="_x0000_i1029" DrawAspect="Content" ObjectID="_1491036997" r:id="rId13"/>
              </w:object>
            </w:r>
          </w:p>
        </w:tc>
      </w:tr>
      <w:tr w:rsidR="003260E8" w:rsidRPr="00CC4AAE" w:rsidTr="00CC4AAE">
        <w:trPr>
          <w:trHeight w:val="336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E8" w:rsidRPr="00CC4AAE" w:rsidRDefault="003260E8" w:rsidP="00BC57C1">
            <w:pPr>
              <w:spacing w:before="120" w:after="120" w:line="240" w:lineRule="auto"/>
              <w:ind w:firstLine="34"/>
              <w:rPr>
                <w:noProof/>
                <w:lang w:val="uk-UA" w:eastAsia="uk-UA"/>
              </w:rPr>
            </w:pPr>
            <w:r w:rsidRPr="00CC4AA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Завдання 1.4.</w:t>
            </w: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4AA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Весняний Віночок (10 балів)</w:t>
            </w:r>
            <w:r w:rsidRPr="00CC4AAE">
              <w:rPr>
                <w:noProof/>
                <w:lang w:val="uk-UA" w:eastAsia="uk-UA"/>
              </w:rPr>
              <w:t xml:space="preserve"> </w:t>
            </w:r>
          </w:p>
          <w:p w:rsidR="003260E8" w:rsidRPr="00CC4AAE" w:rsidRDefault="003260E8" w:rsidP="00BC57C1">
            <w:pPr>
              <w:pStyle w:val="ListParagraph"/>
              <w:spacing w:before="120" w:after="120" w:line="240" w:lineRule="auto"/>
              <w:ind w:left="176"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pict>
                <v:shape id="Рисунок 26" o:spid="_x0000_s1033" type="#_x0000_t75" style="position:absolute;left:0;text-align:left;margin-left:177.15pt;margin-top:.5pt;width:35.5pt;height:14.75pt;z-index:-251659264;visibility:visible" wrapcoords="-460 0 -460 20520 21600 20520 21600 0 -460 0">
                  <v:imagedata r:id="rId6" o:title="" croptop="4987f" cropbottom="54535f" cropleft="24457f" cropright="32949f"/>
                  <w10:wrap type="through"/>
                </v:shape>
              </w:pict>
            </w: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натисканням кнопки  </w:t>
            </w:r>
            <w:r w:rsidRPr="00CC4AA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Олівець</w:t>
            </w: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рисує </w:t>
            </w:r>
            <w:r w:rsidRPr="00CC4A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Весняний Віночок</w:t>
            </w: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3260E8" w:rsidRPr="00CC4AAE" w:rsidRDefault="003260E8" w:rsidP="00BC57C1">
            <w:pPr>
              <w:pStyle w:val="ListParagraph"/>
              <w:numPr>
                <w:ilvl w:val="0"/>
                <w:numId w:val="4"/>
              </w:numPr>
              <w:tabs>
                <w:tab w:val="left" w:pos="798"/>
              </w:tabs>
              <w:spacing w:before="120" w:after="120" w:line="240" w:lineRule="auto"/>
              <w:ind w:hanging="1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значення </w:t>
            </w:r>
            <w:r w:rsidRPr="00CC4AA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</w:t>
            </w: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від 3 до 8 – задає користувач;</w:t>
            </w:r>
          </w:p>
          <w:p w:rsidR="003260E8" w:rsidRPr="00CC4AAE" w:rsidRDefault="003260E8" w:rsidP="00BC57C1">
            <w:pPr>
              <w:pStyle w:val="ListParagraph"/>
              <w:numPr>
                <w:ilvl w:val="0"/>
                <w:numId w:val="4"/>
              </w:numPr>
              <w:tabs>
                <w:tab w:val="left" w:pos="798"/>
              </w:tabs>
              <w:spacing w:before="120" w:after="120" w:line="240" w:lineRule="auto"/>
              <w:ind w:hanging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A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віночок</w:t>
            </w: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утворюється розташуванням </w:t>
            </w:r>
            <w:r w:rsidRPr="00CC4AA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Весняних Квітів</w:t>
            </w: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CC4AA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результат виконання завдання 1.3</w:t>
            </w: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у вершинах правильного </w:t>
            </w:r>
            <w:r w:rsidRPr="00CC4AA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</w:t>
            </w:r>
            <w:r w:rsidRPr="00CC4AAE">
              <w:rPr>
                <w:rFonts w:ascii="Times New Roman" w:hAnsi="Times New Roman"/>
                <w:sz w:val="24"/>
                <w:szCs w:val="24"/>
              </w:rPr>
              <w:t>-</w:t>
            </w: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кутника;</w:t>
            </w:r>
          </w:p>
          <w:p w:rsidR="003260E8" w:rsidRPr="00CC4AAE" w:rsidRDefault="003260E8" w:rsidP="00BC57C1">
            <w:pPr>
              <w:pStyle w:val="ListParagraph"/>
              <w:numPr>
                <w:ilvl w:val="0"/>
                <w:numId w:val="4"/>
              </w:numPr>
              <w:tabs>
                <w:tab w:val="left" w:pos="798"/>
              </w:tabs>
              <w:spacing w:before="120" w:after="120" w:line="240" w:lineRule="auto"/>
              <w:ind w:hanging="1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C4AA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Олівець</w:t>
            </w: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повідомляє про завершення проекту.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E8" w:rsidRPr="00CC4AAE" w:rsidRDefault="003260E8" w:rsidP="00BC57C1">
            <w:pPr>
              <w:spacing w:line="240" w:lineRule="auto"/>
              <w:rPr>
                <w:noProof/>
                <w:lang w:val="uk-UA" w:eastAsia="uk-UA"/>
              </w:rPr>
            </w:pPr>
          </w:p>
          <w:p w:rsidR="003260E8" w:rsidRPr="00CC4AAE" w:rsidRDefault="003260E8" w:rsidP="00BC57C1">
            <w:pPr>
              <w:spacing w:line="240" w:lineRule="auto"/>
              <w:rPr>
                <w:noProof/>
                <w:lang w:val="uk-UA" w:eastAsia="uk-UA"/>
              </w:rPr>
            </w:pPr>
            <w:r w:rsidRPr="00CC4AAE">
              <w:rPr>
                <w:rFonts w:eastAsia="Times New Roman"/>
              </w:rPr>
              <w:object w:dxaOrig="5436" w:dyaOrig="3648">
                <v:shape id="_x0000_i1030" type="#_x0000_t75" style="width:217.5pt;height:104.25pt" o:ole="">
                  <v:imagedata r:id="rId14" o:title="" cropbottom="18594f"/>
                </v:shape>
                <o:OLEObject Type="Embed" ProgID="Paint.Picture" ShapeID="_x0000_i1030" DrawAspect="Content" ObjectID="_1491036998" r:id="rId15"/>
              </w:object>
            </w:r>
          </w:p>
        </w:tc>
      </w:tr>
    </w:tbl>
    <w:p w:rsidR="003260E8" w:rsidRDefault="003260E8">
      <w:r>
        <w:br w:type="page"/>
      </w:r>
    </w:p>
    <w:tbl>
      <w:tblPr>
        <w:tblW w:w="10349" w:type="dxa"/>
        <w:tblInd w:w="-318" w:type="dxa"/>
        <w:tblLayout w:type="fixed"/>
        <w:tblLook w:val="00A0"/>
      </w:tblPr>
      <w:tblGrid>
        <w:gridCol w:w="5600"/>
        <w:gridCol w:w="4749"/>
      </w:tblGrid>
      <w:tr w:rsidR="003260E8" w:rsidRPr="00CC4AAE" w:rsidTr="00CC4AAE">
        <w:tc>
          <w:tcPr>
            <w:tcW w:w="10349" w:type="dxa"/>
            <w:gridSpan w:val="2"/>
          </w:tcPr>
          <w:tbl>
            <w:tblPr>
              <w:tblW w:w="10491" w:type="dxa"/>
              <w:tblBorders>
                <w:top w:val="doubleWave" w:sz="6" w:space="0" w:color="auto"/>
                <w:bottom w:val="doubleWave" w:sz="6" w:space="0" w:color="auto"/>
              </w:tblBorders>
              <w:tblLayout w:type="fixed"/>
              <w:tblLook w:val="0000"/>
            </w:tblPr>
            <w:tblGrid>
              <w:gridCol w:w="10491"/>
            </w:tblGrid>
            <w:tr w:rsidR="003260E8" w:rsidRPr="00CC4AAE" w:rsidTr="002B1743">
              <w:trPr>
                <w:trHeight w:val="172"/>
              </w:trPr>
              <w:tc>
                <w:tcPr>
                  <w:tcW w:w="10491" w:type="dxa"/>
                  <w:tcBorders>
                    <w:top w:val="doubleWave" w:sz="6" w:space="0" w:color="auto"/>
                    <w:left w:val="nil"/>
                    <w:bottom w:val="doubleWave" w:sz="6" w:space="0" w:color="auto"/>
                    <w:right w:val="nil"/>
                  </w:tcBorders>
                  <w:shd w:val="clear" w:color="auto" w:fill="CCFFCC"/>
                </w:tcPr>
                <w:p w:rsidR="003260E8" w:rsidRPr="00CC4AAE" w:rsidRDefault="003260E8" w:rsidP="002B1743">
                  <w:pPr>
                    <w:spacing w:after="0" w:line="240" w:lineRule="auto"/>
                    <w:ind w:right="-141"/>
                    <w:rPr>
                      <w:b/>
                      <w:i/>
                      <w:caps/>
                      <w:sz w:val="20"/>
                      <w:szCs w:val="20"/>
                      <w:lang w:eastAsia="ar-SA"/>
                    </w:rPr>
                  </w:pPr>
                  <w:r w:rsidRPr="00CC4AAE">
                    <w:rPr>
                      <w:b/>
                      <w:i/>
                      <w:caps/>
                      <w:sz w:val="20"/>
                      <w:szCs w:val="20"/>
                      <w:lang w:val="en-US"/>
                    </w:rPr>
                    <w:t>XV</w:t>
                  </w:r>
                  <w:r w:rsidRPr="00CC4AAE">
                    <w:rPr>
                      <w:b/>
                      <w:i/>
                      <w:caps/>
                      <w:sz w:val="20"/>
                      <w:szCs w:val="20"/>
                    </w:rPr>
                    <w:t>І  міський турнір з основ інформатики</w:t>
                  </w:r>
                  <w:r w:rsidRPr="00CC4AAE">
                    <w:rPr>
                      <w:b/>
                      <w:i/>
                      <w:caps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CC4AAE">
                    <w:rPr>
                      <w:b/>
                      <w:i/>
                      <w:caps/>
                      <w:sz w:val="20"/>
                      <w:szCs w:val="20"/>
                    </w:rPr>
                    <w:t>для учнів 5 – 7 класів загальноосвітніх навчальних закладів</w:t>
                  </w:r>
                </w:p>
              </w:tc>
            </w:tr>
          </w:tbl>
          <w:p w:rsidR="003260E8" w:rsidRPr="00CC4AAE" w:rsidRDefault="003260E8" w:rsidP="00CC4AAE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CC4AAE">
              <w:rPr>
                <w:b/>
                <w:i/>
                <w:sz w:val="28"/>
                <w:szCs w:val="28"/>
              </w:rPr>
              <w:t>КОНКУРС ПРОГРАМІСТІВ</w:t>
            </w:r>
          </w:p>
        </w:tc>
      </w:tr>
      <w:tr w:rsidR="003260E8" w:rsidRPr="00CC4AAE" w:rsidTr="00CC4AAE">
        <w:tc>
          <w:tcPr>
            <w:tcW w:w="10349" w:type="dxa"/>
            <w:gridSpan w:val="2"/>
            <w:tcBorders>
              <w:bottom w:val="single" w:sz="4" w:space="0" w:color="auto"/>
            </w:tcBorders>
          </w:tcPr>
          <w:tbl>
            <w:tblPr>
              <w:tblW w:w="10740" w:type="dxa"/>
              <w:tblLayout w:type="fixed"/>
              <w:tblLook w:val="00A0"/>
            </w:tblPr>
            <w:tblGrid>
              <w:gridCol w:w="10740"/>
            </w:tblGrid>
            <w:tr w:rsidR="003260E8" w:rsidRPr="00CC4AAE" w:rsidTr="00CC4AAE">
              <w:tc>
                <w:tcPr>
                  <w:tcW w:w="10740" w:type="dxa"/>
                </w:tcPr>
                <w:p w:rsidR="003260E8" w:rsidRPr="00CC4AAE" w:rsidRDefault="003260E8" w:rsidP="00CC4AAE">
                  <w:pPr>
                    <w:spacing w:before="120" w:after="120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CC4AAE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ПРОЕКТ 2. ВЕСЕЛІ ФІГУРИ </w:t>
                  </w:r>
                </w:p>
              </w:tc>
            </w:tr>
            <w:tr w:rsidR="003260E8" w:rsidRPr="00CC4AAE" w:rsidTr="00CC4AAE">
              <w:tc>
                <w:tcPr>
                  <w:tcW w:w="10740" w:type="dxa"/>
                </w:tcPr>
                <w:p w:rsidR="003260E8" w:rsidRPr="00CC4AAE" w:rsidRDefault="003260E8" w:rsidP="00CC4AAE">
                  <w:pPr>
                    <w:spacing w:before="120" w:after="120"/>
                    <w:ind w:right="816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CC4AA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  <w:lang w:val="uk-UA"/>
                    </w:rPr>
                    <w:t>Важливо!</w:t>
                  </w:r>
                  <w:r w:rsidRPr="00CC4AA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k-UA"/>
                    </w:rPr>
                    <w:t xml:space="preserve"> Всі образи об’єктів, потрібні для виконання завдання, знаходяться у папці «Веселі фігури»</w:t>
                  </w:r>
                </w:p>
              </w:tc>
            </w:tr>
          </w:tbl>
          <w:p w:rsidR="003260E8" w:rsidRPr="00CC4AAE" w:rsidRDefault="003260E8" w:rsidP="00CC4AAE">
            <w:pPr>
              <w:spacing w:before="120" w:after="120"/>
              <w:ind w:hanging="108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</w:p>
        </w:tc>
      </w:tr>
      <w:tr w:rsidR="003260E8" w:rsidRPr="00CC4AAE" w:rsidTr="00CC4AAE">
        <w:trPr>
          <w:trHeight w:val="326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E8" w:rsidRPr="00CC4AAE" w:rsidRDefault="003260E8" w:rsidP="00CC4AAE">
            <w:pPr>
              <w:spacing w:before="120" w:after="120"/>
              <w:ind w:firstLine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CC4AA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E8" w:rsidRPr="00CC4AAE" w:rsidRDefault="003260E8" w:rsidP="00CC4AAE">
            <w:pPr>
              <w:spacing w:before="120" w:after="120"/>
              <w:ind w:firstLine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CC4AA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Приклади виконання</w:t>
            </w:r>
          </w:p>
        </w:tc>
      </w:tr>
      <w:tr w:rsidR="003260E8" w:rsidRPr="00CC4AAE" w:rsidTr="00CC4AAE">
        <w:trPr>
          <w:trHeight w:val="2343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E8" w:rsidRPr="00CC4AAE" w:rsidRDefault="003260E8" w:rsidP="00CC4AAE">
            <w:pPr>
              <w:spacing w:before="120" w:after="120"/>
              <w:ind w:firstLine="142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CC4AA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Завдання 2.1</w:t>
            </w:r>
            <w:r w:rsidRPr="00CC4AA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</w:t>
            </w:r>
            <w:r w:rsidRPr="00CC4AAE">
              <w:rPr>
                <w:rFonts w:ascii="Times New Roman" w:hAnsi="Times New Roman"/>
                <w:b/>
                <w:sz w:val="24"/>
                <w:szCs w:val="24"/>
              </w:rPr>
              <w:t>(10 балів)</w:t>
            </w:r>
            <w:r w:rsidRPr="00CC4A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3260E8" w:rsidRPr="00CC4AAE" w:rsidRDefault="003260E8" w:rsidP="00CC4AAE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1138"/>
              </w:tabs>
              <w:spacing w:before="120" w:after="120"/>
              <w:ind w:left="714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>вивести на екран назву проекту «Веселі Фігури» з використанням анімації.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E8" w:rsidRPr="00CC4AAE" w:rsidRDefault="003260E8" w:rsidP="00CC4AAE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noProof/>
                <w:lang w:eastAsia="ru-RU"/>
              </w:rPr>
              <w:pict>
                <v:shape id="Рисунок 297" o:spid="_x0000_s1034" type="#_x0000_t75" style="position:absolute;left:0;text-align:left;margin-left:65.4pt;margin-top:2.7pt;width:130.95pt;height:91.9pt;z-index:-251658240;visibility:visible;mso-position-horizontal-relative:text;mso-position-vertical-relative:text" wrapcoords="-123 0 -123 21424 21600 21424 21600 0 -123 0">
                  <v:imagedata r:id="rId16" o:title="" croptop="8252f" cropbottom="9527f" cropleft="10469f" cropright="16894f"/>
                  <w10:wrap type="through"/>
                </v:shape>
              </w:pict>
            </w:r>
          </w:p>
        </w:tc>
      </w:tr>
      <w:tr w:rsidR="003260E8" w:rsidRPr="00CC4AAE" w:rsidTr="00CC4AAE">
        <w:trPr>
          <w:trHeight w:val="2797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E8" w:rsidRPr="00CC4AAE" w:rsidRDefault="003260E8" w:rsidP="00CC4AAE">
            <w:pPr>
              <w:spacing w:before="120" w:after="120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A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Завдання 2.2</w:t>
            </w:r>
            <w:r w:rsidRPr="00CC4AA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</w:t>
            </w:r>
            <w:r w:rsidRPr="00CC4AAE">
              <w:rPr>
                <w:rFonts w:ascii="Times New Roman" w:hAnsi="Times New Roman"/>
                <w:b/>
                <w:sz w:val="24"/>
                <w:szCs w:val="24"/>
              </w:rPr>
              <w:t>(10 балів)</w:t>
            </w:r>
            <w:r w:rsidRPr="00CC4A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3260E8" w:rsidRPr="00CC4AAE" w:rsidRDefault="003260E8" w:rsidP="00CC4AAE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1169"/>
              </w:tabs>
              <w:spacing w:before="120" w:after="120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вивести на екран </w:t>
            </w:r>
            <w:r w:rsidRPr="00CC4AA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Веселі Фігури:</w:t>
            </w: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260E8" w:rsidRPr="00CC4AAE" w:rsidRDefault="003260E8" w:rsidP="00CC4AAE">
            <w:pPr>
              <w:tabs>
                <w:tab w:val="left" w:pos="284"/>
                <w:tab w:val="left" w:pos="1169"/>
              </w:tabs>
              <w:spacing w:before="120" w:after="120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A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 трикутника, 1 чотирикутник</w:t>
            </w: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3260E8" w:rsidRPr="00CC4AAE" w:rsidRDefault="003260E8" w:rsidP="00CC4AAE">
            <w:pPr>
              <w:pStyle w:val="ListParagraph"/>
              <w:numPr>
                <w:ilvl w:val="0"/>
                <w:numId w:val="2"/>
              </w:numPr>
              <w:tabs>
                <w:tab w:val="left" w:pos="1169"/>
              </w:tabs>
              <w:spacing w:before="120" w:after="120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можливість повороту кожної фігури навколо себе; </w:t>
            </w:r>
          </w:p>
          <w:p w:rsidR="003260E8" w:rsidRPr="00CC4AAE" w:rsidRDefault="003260E8" w:rsidP="00CC4AAE">
            <w:pPr>
              <w:pStyle w:val="ListParagraph"/>
              <w:numPr>
                <w:ilvl w:val="0"/>
                <w:numId w:val="2"/>
              </w:numPr>
              <w:tabs>
                <w:tab w:val="left" w:pos="1169"/>
              </w:tabs>
              <w:spacing w:before="120" w:after="120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можливість незалежного переміщення кожної фігури по екрану.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E8" w:rsidRPr="00CC4AAE" w:rsidRDefault="003260E8" w:rsidP="00CC4AAE">
            <w:pPr>
              <w:spacing w:before="120" w:after="120"/>
              <w:rPr>
                <w:rFonts w:ascii="Monotype Corsiva" w:hAnsi="Monotype Corsiva"/>
                <w:sz w:val="24"/>
                <w:szCs w:val="24"/>
                <w:lang w:val="uk-UA" w:eastAsia="uk-UA"/>
              </w:rPr>
            </w:pPr>
            <w:r>
              <w:rPr>
                <w:noProof/>
                <w:lang w:eastAsia="ru-RU"/>
              </w:rPr>
              <w:pict>
                <v:shape id="Рисунок 298" o:spid="_x0000_s1035" type="#_x0000_t75" style="position:absolute;margin-left:59.25pt;margin-top:22.7pt;width:113.35pt;height:81.95pt;z-index:-251657216;visibility:visible;mso-position-horizontal-relative:text;mso-position-vertical-relative:text">
                  <v:imagedata r:id="rId17" o:title=""/>
                  <w10:wrap type="square"/>
                </v:shape>
              </w:pict>
            </w:r>
          </w:p>
        </w:tc>
      </w:tr>
      <w:tr w:rsidR="003260E8" w:rsidRPr="00CC4AAE" w:rsidTr="00CC4AAE">
        <w:trPr>
          <w:trHeight w:val="2713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E8" w:rsidRPr="00CC4AAE" w:rsidRDefault="003260E8" w:rsidP="00CC4AAE">
            <w:pPr>
              <w:tabs>
                <w:tab w:val="left" w:pos="1985"/>
              </w:tabs>
              <w:spacing w:before="120" w:after="120"/>
              <w:ind w:firstLine="14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C4AA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Завдання 2.3</w:t>
            </w:r>
            <w:r w:rsidRPr="00CC4AA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</w:t>
            </w:r>
            <w:r w:rsidRPr="00CC4AAE">
              <w:rPr>
                <w:rFonts w:ascii="Times New Roman" w:hAnsi="Times New Roman"/>
                <w:b/>
                <w:sz w:val="24"/>
                <w:szCs w:val="24"/>
              </w:rPr>
              <w:t>(10 балів)</w:t>
            </w:r>
            <w:r w:rsidRPr="00CC4A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3260E8" w:rsidRPr="00CC4AAE" w:rsidRDefault="003260E8" w:rsidP="00CC4AAE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1126"/>
              </w:tabs>
              <w:spacing w:before="120" w:after="12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створити кнопку, при натисканні якої </w:t>
            </w:r>
            <w:r w:rsidRPr="00CC4AA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Веселі Фігури</w:t>
            </w: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складають </w:t>
            </w:r>
            <w:r w:rsidRPr="00CC4AA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Чарівну Квітку </w:t>
            </w: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>(за наведеним зразком)</w:t>
            </w:r>
            <w:r w:rsidRPr="00CC4A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3260E8" w:rsidRPr="00CC4AAE" w:rsidRDefault="003260E8" w:rsidP="00CC4AAE">
            <w:pPr>
              <w:pStyle w:val="ListParagraph"/>
              <w:tabs>
                <w:tab w:val="left" w:pos="460"/>
              </w:tabs>
              <w:spacing w:before="120" w:after="120"/>
              <w:ind w:left="609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E8" w:rsidRPr="00CC4AAE" w:rsidRDefault="003260E8" w:rsidP="00CC4AAE">
            <w:pPr>
              <w:spacing w:before="120" w:after="120"/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</w:pPr>
            <w:r>
              <w:rPr>
                <w:noProof/>
                <w:lang w:eastAsia="ru-RU"/>
              </w:rPr>
              <w:pict>
                <v:group id="Группа 3" o:spid="_x0000_s1036" style="position:absolute;margin-left:65.25pt;margin-top:18.4pt;width:117pt;height:84pt;z-index:251663360;mso-position-horizontal-relative:text;mso-position-vertical-relative:text" coordsize="16916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">
                  <v:shape id="Рисунок 299" o:spid="_x0000_s1037" type="#_x0000_t75" style="position:absolute;width:11963;height:102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29EbFAAAA3AAAAA8AAABkcnMvZG93bnJldi54bWxEj09rwkAUxO+C32F5gjfd6EE0ukoV/0FL&#10;JWn1/Mi+JsHs25BdNfbTdwuFHoeZ+Q2zWLWmEndqXGlZwWgYgSDOrC45V/D5sRtMQTiPrLGyTAqe&#10;5GC17HYWGGv74ITuqc9FgLCLUUHhfR1L6bKCDLqhrYmD92Ubgz7IJpe6wUeAm0qOo2giDZYcFgqs&#10;aVNQdk1vRkFyTg/Tqz7J7y298rp62/v39qJUv9e+zEF4av1/+K991ArGsxn8nglHQC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NvRGxQAAANwAAAAPAAAAAAAAAAAAAAAA&#10;AJ8CAABkcnMvZG93bnJldi54bWxQSwUGAAAAAAQABAD3AAAAkQMAAAAA&#10;">
                    <v:imagedata r:id="rId18" o:title="" cropbottom="11559f" cropright="16306f"/>
                    <v:path arrowok="t"/>
                  </v:shape>
                  <v:shape id="Рисунок 2" o:spid="_x0000_s1038" type="#_x0000_t75" style="position:absolute;left:11353;top:7848;width:5563;height:35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zyE7DAAAA2gAAAA8AAABkcnMvZG93bnJldi54bWxEj0GLwjAUhO/C/ofwFrxpalGRrlFkQVkP&#10;glYP6+3RPNti89JtsrX+eyMIHoeZ+YaZLztTiZYaV1pWMBpGIIgzq0vOFZyO68EMhPPIGivLpOBO&#10;DpaLj94cE21vfKA29bkIEHYJKii8rxMpXVaQQTe0NXHwLrYx6INscqkbvAW4qWQcRVNpsOSwUGBN&#10;3wVl1/TfKNC7yXm2Sn/bSf43HW2241O8P0dK9T+71RcIT51/h1/tH60ghueVcAP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jPITsMAAADaAAAADwAAAAAAAAAAAAAAAACf&#10;AgAAZHJzL2Rvd25yZXYueG1sUEsFBgAAAAAEAAQA9wAAAI8DAAAAAA==&#10;">
                    <v:imagedata r:id="rId19" o:title="" croptop="45004f" cropbottom="10660f" cropleft="40970f" cropright="15996f"/>
                    <v:path arrowok="t"/>
                  </v:shape>
                </v:group>
              </w:pict>
            </w:r>
          </w:p>
        </w:tc>
      </w:tr>
      <w:tr w:rsidR="003260E8" w:rsidRPr="00CC4AAE" w:rsidTr="00CC4AAE">
        <w:trPr>
          <w:trHeight w:val="2718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E8" w:rsidRPr="00CC4AAE" w:rsidRDefault="003260E8" w:rsidP="00CC4AAE">
            <w:pPr>
              <w:tabs>
                <w:tab w:val="left" w:pos="1985"/>
              </w:tabs>
              <w:spacing w:before="120" w:after="120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C4AA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Завдання 2.4</w:t>
            </w:r>
            <w:r w:rsidRPr="00CC4AA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</w:t>
            </w:r>
            <w:r w:rsidRPr="00CC4A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(10 балів):</w:t>
            </w:r>
          </w:p>
          <w:p w:rsidR="003260E8" w:rsidRPr="00CC4AAE" w:rsidRDefault="003260E8" w:rsidP="00CC4AAE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1171"/>
              </w:tabs>
              <w:spacing w:before="120" w:after="120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одночасну зміну розміру всіх елементів </w:t>
            </w:r>
            <w:r w:rsidRPr="00CC4AA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Чарівної</w:t>
            </w: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4AA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Квітки</w:t>
            </w: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 w:rsidRPr="00CC4AA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>збільшення/зменшення;</w:t>
            </w:r>
          </w:p>
          <w:p w:rsidR="003260E8" w:rsidRPr="00CC4AAE" w:rsidRDefault="003260E8" w:rsidP="00CC4AAE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  <w:tab w:val="left" w:pos="1115"/>
              </w:tabs>
              <w:spacing w:before="120" w:after="120"/>
              <w:ind w:firstLine="14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зібрати на екрані </w:t>
            </w:r>
            <w:r w:rsidRPr="00CC4AA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Чарівну Квітку</w:t>
            </w:r>
            <w:r w:rsidRPr="00CC4AAE">
              <w:rPr>
                <w:rFonts w:ascii="Times New Roman" w:hAnsi="Times New Roman"/>
                <w:sz w:val="24"/>
                <w:szCs w:val="24"/>
                <w:lang w:val="uk-UA"/>
              </w:rPr>
              <w:t>, що розквіла (за зразком).</w:t>
            </w:r>
          </w:p>
          <w:p w:rsidR="003260E8" w:rsidRPr="00CC4AAE" w:rsidRDefault="003260E8" w:rsidP="00CC4AAE">
            <w:pPr>
              <w:tabs>
                <w:tab w:val="left" w:pos="460"/>
                <w:tab w:val="left" w:pos="1115"/>
              </w:tabs>
              <w:spacing w:before="120" w:after="120"/>
              <w:ind w:left="61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3260E8" w:rsidRPr="00CC4AAE" w:rsidRDefault="003260E8" w:rsidP="00CC4AAE">
            <w:pPr>
              <w:tabs>
                <w:tab w:val="left" w:pos="460"/>
                <w:tab w:val="left" w:pos="1115"/>
              </w:tabs>
              <w:spacing w:before="120" w:after="12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E8" w:rsidRPr="00CC4AAE" w:rsidRDefault="003260E8" w:rsidP="00CC4AAE">
            <w:pPr>
              <w:spacing w:before="120" w:after="120"/>
              <w:rPr>
                <w:noProof/>
                <w:sz w:val="24"/>
                <w:szCs w:val="24"/>
                <w:lang w:val="uk-UA" w:eastAsia="uk-UA"/>
              </w:rPr>
            </w:pPr>
            <w:r>
              <w:rPr>
                <w:noProof/>
                <w:lang w:eastAsia="ru-RU"/>
              </w:rPr>
              <w:pict>
                <v:shape id="Рисунок 302" o:spid="_x0000_s1039" type="#_x0000_t75" style="position:absolute;margin-left:84.55pt;margin-top:84.55pt;width:82.1pt;height:48.1pt;z-index:-251654144;visibility:visible;mso-position-horizontal-relative:text;mso-position-vertical-relative:text" wrapcoords="-198 0 -198 21262 21600 21262 21600 0 -198 0">
                  <v:imagedata r:id="rId20" o:title=""/>
                  <w10:wrap type="tight"/>
                </v:shape>
              </w:pict>
            </w:r>
            <w:r>
              <w:rPr>
                <w:noProof/>
                <w:lang w:eastAsia="ru-RU"/>
              </w:rPr>
              <w:pict>
                <v:shape id="Рисунок 300" o:spid="_x0000_s1040" type="#_x0000_t75" style="position:absolute;margin-left:6.15pt;margin-top:2.25pt;width:96.6pt;height:81.15pt;z-index:251660288;visibility:visible;mso-position-horizontal-relative:text;mso-position-vertical-relative:text">
                  <v:imagedata r:id="rId21" o:title="" croptop="4131f" cropbottom="12757f" cropleft="16964f" cropright="16062f"/>
                  <w10:wrap type="square"/>
                </v:shape>
              </w:pict>
            </w:r>
            <w:r>
              <w:rPr>
                <w:noProof/>
                <w:lang w:eastAsia="ru-RU"/>
              </w:rPr>
              <w:pict>
                <v:shape id="Рисунок 301" o:spid="_x0000_s1041" type="#_x0000_t75" style="position:absolute;margin-left:131.25pt;margin-top:12.7pt;width:61.2pt;height:58.5pt;z-index:251661312;visibility:visible;mso-position-horizontal-relative:text;mso-position-vertical-relative:text">
                  <v:imagedata r:id="rId22" o:title="" croptop="26733f" cropbottom="1299f" cropleft="22561f" cropright="20873f"/>
                  <w10:wrap type="square"/>
                </v:shape>
              </w:pict>
            </w:r>
          </w:p>
        </w:tc>
      </w:tr>
    </w:tbl>
    <w:p w:rsidR="003260E8" w:rsidRPr="00552723" w:rsidRDefault="003260E8" w:rsidP="00EF5E2E">
      <w:pPr>
        <w:rPr>
          <w:lang w:val="uk-UA"/>
        </w:rPr>
      </w:pPr>
    </w:p>
    <w:sectPr w:rsidR="003260E8" w:rsidRPr="00552723" w:rsidSect="00BC57C1">
      <w:pgSz w:w="11906" w:h="16838"/>
      <w:pgMar w:top="54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568"/>
    <w:multiLevelType w:val="hybridMultilevel"/>
    <w:tmpl w:val="160C34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35B67"/>
    <w:multiLevelType w:val="hybridMultilevel"/>
    <w:tmpl w:val="79089952"/>
    <w:lvl w:ilvl="0" w:tplc="0422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DA15055"/>
    <w:multiLevelType w:val="hybridMultilevel"/>
    <w:tmpl w:val="24A8A6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A0EBA"/>
    <w:multiLevelType w:val="hybridMultilevel"/>
    <w:tmpl w:val="751C4B96"/>
    <w:lvl w:ilvl="0" w:tplc="0422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BF4"/>
    <w:rsid w:val="00003DB1"/>
    <w:rsid w:val="000126EB"/>
    <w:rsid w:val="00017010"/>
    <w:rsid w:val="00062E8B"/>
    <w:rsid w:val="000C7F36"/>
    <w:rsid w:val="00100609"/>
    <w:rsid w:val="001149EA"/>
    <w:rsid w:val="0012222A"/>
    <w:rsid w:val="00126174"/>
    <w:rsid w:val="0014127C"/>
    <w:rsid w:val="00167086"/>
    <w:rsid w:val="00183475"/>
    <w:rsid w:val="00193C4D"/>
    <w:rsid w:val="001C0E17"/>
    <w:rsid w:val="001F4CE7"/>
    <w:rsid w:val="00216933"/>
    <w:rsid w:val="00271855"/>
    <w:rsid w:val="0028342E"/>
    <w:rsid w:val="002865D1"/>
    <w:rsid w:val="00291E58"/>
    <w:rsid w:val="002A33B7"/>
    <w:rsid w:val="002B1743"/>
    <w:rsid w:val="002E61A6"/>
    <w:rsid w:val="00317C35"/>
    <w:rsid w:val="003260E8"/>
    <w:rsid w:val="00345F31"/>
    <w:rsid w:val="00374644"/>
    <w:rsid w:val="00381200"/>
    <w:rsid w:val="003C70A1"/>
    <w:rsid w:val="0042054E"/>
    <w:rsid w:val="00430A5A"/>
    <w:rsid w:val="0045152D"/>
    <w:rsid w:val="00462F29"/>
    <w:rsid w:val="0046618F"/>
    <w:rsid w:val="004A0077"/>
    <w:rsid w:val="004A07A2"/>
    <w:rsid w:val="004B081F"/>
    <w:rsid w:val="004D3ED3"/>
    <w:rsid w:val="004D75E5"/>
    <w:rsid w:val="004F4327"/>
    <w:rsid w:val="00513197"/>
    <w:rsid w:val="00515D94"/>
    <w:rsid w:val="00522D9D"/>
    <w:rsid w:val="005441CC"/>
    <w:rsid w:val="00552723"/>
    <w:rsid w:val="005734F2"/>
    <w:rsid w:val="005807E2"/>
    <w:rsid w:val="005A68D7"/>
    <w:rsid w:val="005D3EA8"/>
    <w:rsid w:val="006116CE"/>
    <w:rsid w:val="00616127"/>
    <w:rsid w:val="006173CF"/>
    <w:rsid w:val="00671F3C"/>
    <w:rsid w:val="00672027"/>
    <w:rsid w:val="006A7409"/>
    <w:rsid w:val="006C56FD"/>
    <w:rsid w:val="006D3A12"/>
    <w:rsid w:val="00704E9C"/>
    <w:rsid w:val="00711B07"/>
    <w:rsid w:val="00715542"/>
    <w:rsid w:val="00736AD6"/>
    <w:rsid w:val="007941EE"/>
    <w:rsid w:val="007B5731"/>
    <w:rsid w:val="008023DF"/>
    <w:rsid w:val="00861DEF"/>
    <w:rsid w:val="00885434"/>
    <w:rsid w:val="00885AA5"/>
    <w:rsid w:val="008A3573"/>
    <w:rsid w:val="008A6F7C"/>
    <w:rsid w:val="008F723A"/>
    <w:rsid w:val="0090261C"/>
    <w:rsid w:val="00910476"/>
    <w:rsid w:val="00910DA9"/>
    <w:rsid w:val="00935A8E"/>
    <w:rsid w:val="00952B06"/>
    <w:rsid w:val="009675B4"/>
    <w:rsid w:val="00970239"/>
    <w:rsid w:val="009D0594"/>
    <w:rsid w:val="00A15BD1"/>
    <w:rsid w:val="00A2014B"/>
    <w:rsid w:val="00A57952"/>
    <w:rsid w:val="00A67B4F"/>
    <w:rsid w:val="00A805E9"/>
    <w:rsid w:val="00AA31CA"/>
    <w:rsid w:val="00B13C97"/>
    <w:rsid w:val="00B44688"/>
    <w:rsid w:val="00B61534"/>
    <w:rsid w:val="00B71F6E"/>
    <w:rsid w:val="00B912D9"/>
    <w:rsid w:val="00B97BE4"/>
    <w:rsid w:val="00BB2EC2"/>
    <w:rsid w:val="00BC57C1"/>
    <w:rsid w:val="00C3431D"/>
    <w:rsid w:val="00C82243"/>
    <w:rsid w:val="00C96133"/>
    <w:rsid w:val="00CB4BF4"/>
    <w:rsid w:val="00CC4AAE"/>
    <w:rsid w:val="00CC7DD7"/>
    <w:rsid w:val="00CD0FE6"/>
    <w:rsid w:val="00CE03F5"/>
    <w:rsid w:val="00CF3AB9"/>
    <w:rsid w:val="00D05D72"/>
    <w:rsid w:val="00D34485"/>
    <w:rsid w:val="00D46A1A"/>
    <w:rsid w:val="00DD435E"/>
    <w:rsid w:val="00E41561"/>
    <w:rsid w:val="00E425B7"/>
    <w:rsid w:val="00E45767"/>
    <w:rsid w:val="00EE56AA"/>
    <w:rsid w:val="00EF5E2E"/>
    <w:rsid w:val="00F015B7"/>
    <w:rsid w:val="00F370DC"/>
    <w:rsid w:val="00F42C12"/>
    <w:rsid w:val="00F47AE7"/>
    <w:rsid w:val="00FA73D3"/>
    <w:rsid w:val="00FC043A"/>
    <w:rsid w:val="00FF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B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4BF4"/>
    <w:pPr>
      <w:ind w:left="720"/>
      <w:contextualSpacing/>
    </w:pPr>
  </w:style>
  <w:style w:type="table" w:styleId="TableGrid">
    <w:name w:val="Table Grid"/>
    <w:basedOn w:val="TableNormal"/>
    <w:uiPriority w:val="99"/>
    <w:rsid w:val="00CB4B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B4BF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B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4BF4"/>
    <w:rPr>
      <w:rFonts w:ascii="Tahoma" w:hAnsi="Tahoma" w:cs="Tahoma"/>
      <w:sz w:val="16"/>
      <w:szCs w:val="16"/>
      <w:lang w:val="ru-RU"/>
    </w:rPr>
  </w:style>
  <w:style w:type="table" w:customStyle="1" w:styleId="1">
    <w:name w:val="Сетка таблицы1"/>
    <w:uiPriority w:val="99"/>
    <w:rsid w:val="006C56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2.bin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348</Words>
  <Characters>1990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Admin</cp:lastModifiedBy>
  <cp:revision>7</cp:revision>
  <cp:lastPrinted>2015-04-15T10:50:00Z</cp:lastPrinted>
  <dcterms:created xsi:type="dcterms:W3CDTF">2015-04-16T17:44:00Z</dcterms:created>
  <dcterms:modified xsi:type="dcterms:W3CDTF">2015-04-20T09:10:00Z</dcterms:modified>
</cp:coreProperties>
</file>